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D" w:rsidRDefault="0065779D" w:rsidP="003409F4"/>
    <w:p w:rsidR="0065779D" w:rsidRPr="00786C77" w:rsidRDefault="0065779D" w:rsidP="003409F4">
      <w:pPr>
        <w:rPr>
          <w:rFonts w:ascii="Tahoma" w:hAnsi="Tahoma" w:cs="Tahoma"/>
          <w:sz w:val="32"/>
          <w:szCs w:val="32"/>
        </w:rPr>
      </w:pPr>
    </w:p>
    <w:p w:rsidR="0065779D" w:rsidRPr="00786C77" w:rsidRDefault="00494715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Park Point</w:t>
      </w:r>
      <w:r w:rsidR="0065779D" w:rsidRPr="00786C77">
        <w:rPr>
          <w:rFonts w:ascii="Tahoma" w:hAnsi="Tahoma" w:cs="Tahoma"/>
          <w:b/>
          <w:bCs/>
          <w:sz w:val="32"/>
          <w:szCs w:val="32"/>
        </w:rPr>
        <w:t xml:space="preserve"> Small Area Plan</w:t>
      </w: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Small Area Plan Committee</w:t>
      </w: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AGENDA</w:t>
      </w:r>
    </w:p>
    <w:p w:rsidR="0065779D" w:rsidRPr="00786C77" w:rsidRDefault="0065779D" w:rsidP="00BE2EA2">
      <w:pPr>
        <w:jc w:val="center"/>
        <w:rPr>
          <w:rFonts w:ascii="Tahoma" w:hAnsi="Tahoma" w:cs="Tahoma"/>
          <w:sz w:val="32"/>
          <w:szCs w:val="32"/>
        </w:rPr>
      </w:pPr>
    </w:p>
    <w:p w:rsidR="0065779D" w:rsidRPr="00786C77" w:rsidRDefault="00C9368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 xml:space="preserve">Wednesday, </w:t>
      </w:r>
      <w:r w:rsidR="00786C77" w:rsidRPr="00786C77">
        <w:rPr>
          <w:rFonts w:ascii="Tahoma" w:hAnsi="Tahoma" w:cs="Tahoma"/>
          <w:b/>
          <w:bCs/>
          <w:sz w:val="32"/>
          <w:szCs w:val="32"/>
        </w:rPr>
        <w:t>September</w:t>
      </w:r>
      <w:r w:rsidR="00786C7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86C77" w:rsidRPr="00786C77">
        <w:rPr>
          <w:rFonts w:ascii="Tahoma" w:hAnsi="Tahoma" w:cs="Tahoma"/>
          <w:b/>
          <w:bCs/>
          <w:sz w:val="32"/>
          <w:szCs w:val="32"/>
        </w:rPr>
        <w:t>4</w:t>
      </w:r>
      <w:r w:rsidR="00AB03CF" w:rsidRPr="00786C77">
        <w:rPr>
          <w:rFonts w:ascii="Tahoma" w:hAnsi="Tahoma" w:cs="Tahoma"/>
          <w:b/>
          <w:bCs/>
          <w:sz w:val="32"/>
          <w:szCs w:val="32"/>
        </w:rPr>
        <w:t>, 2013</w:t>
      </w:r>
    </w:p>
    <w:p w:rsidR="0065779D" w:rsidRPr="00786C77" w:rsidRDefault="003108FE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5:0</w:t>
      </w:r>
      <w:r w:rsidR="00494715" w:rsidRPr="00786C77">
        <w:rPr>
          <w:rFonts w:ascii="Tahoma" w:hAnsi="Tahoma" w:cs="Tahoma"/>
          <w:b/>
          <w:bCs/>
          <w:sz w:val="32"/>
          <w:szCs w:val="32"/>
        </w:rPr>
        <w:t>0 p</w:t>
      </w:r>
      <w:r w:rsidR="0065779D" w:rsidRPr="00786C77">
        <w:rPr>
          <w:rFonts w:ascii="Tahoma" w:hAnsi="Tahoma" w:cs="Tahoma"/>
          <w:b/>
          <w:bCs/>
          <w:sz w:val="32"/>
          <w:szCs w:val="32"/>
        </w:rPr>
        <w:t>m</w:t>
      </w:r>
    </w:p>
    <w:p w:rsidR="00B84365" w:rsidRPr="00786C77" w:rsidRDefault="00786C77" w:rsidP="00683AC0">
      <w:pPr>
        <w:jc w:val="center"/>
        <w:rPr>
          <w:rFonts w:ascii="Tahoma" w:hAnsi="Tahoma" w:cs="Tahoma"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Lafayette Community Recreation C</w:t>
      </w:r>
      <w:r w:rsidR="00683AC0">
        <w:rPr>
          <w:rFonts w:ascii="Tahoma" w:hAnsi="Tahoma" w:cs="Tahoma"/>
          <w:b/>
          <w:bCs/>
          <w:sz w:val="32"/>
          <w:szCs w:val="32"/>
        </w:rPr>
        <w:t>enter</w:t>
      </w:r>
      <w:r w:rsidR="004C3F81" w:rsidRPr="00786C77">
        <w:rPr>
          <w:rFonts w:ascii="Tahoma" w:hAnsi="Tahoma" w:cs="Tahoma"/>
          <w:sz w:val="32"/>
          <w:szCs w:val="32"/>
        </w:rPr>
        <w:t xml:space="preserve"> </w:t>
      </w:r>
    </w:p>
    <w:p w:rsidR="004036D4" w:rsidRDefault="004036D4" w:rsidP="0053715B">
      <w:pPr>
        <w:rPr>
          <w:rFonts w:ascii="Tahoma" w:hAnsi="Tahoma" w:cs="Tahoma"/>
          <w:b/>
        </w:rPr>
      </w:pPr>
    </w:p>
    <w:p w:rsidR="00683AC0" w:rsidRPr="007B25ED" w:rsidRDefault="00683AC0" w:rsidP="0053715B">
      <w:pPr>
        <w:rPr>
          <w:rFonts w:ascii="Tahoma" w:hAnsi="Tahoma" w:cs="Tahoma"/>
          <w:b/>
        </w:rPr>
      </w:pPr>
    </w:p>
    <w:p w:rsidR="00645A3F" w:rsidRPr="007B25ED" w:rsidRDefault="00645A3F" w:rsidP="00645A3F">
      <w:pPr>
        <w:pStyle w:val="ListParagraph"/>
        <w:rPr>
          <w:rFonts w:ascii="Tahoma" w:hAnsi="Tahoma" w:cs="Tahoma"/>
          <w:b/>
        </w:rPr>
      </w:pPr>
    </w:p>
    <w:p w:rsidR="00445CD4" w:rsidRPr="007B25ED" w:rsidRDefault="00445CD4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 xml:space="preserve">Introductions </w:t>
      </w:r>
    </w:p>
    <w:p w:rsidR="00445CD4" w:rsidRPr="007B25ED" w:rsidRDefault="00445CD4" w:rsidP="00445CD4">
      <w:pPr>
        <w:pStyle w:val="ListParagraph"/>
        <w:ind w:left="2160"/>
        <w:rPr>
          <w:rFonts w:ascii="Tahoma" w:hAnsi="Tahoma" w:cs="Tahoma"/>
          <w:b/>
        </w:rPr>
      </w:pPr>
    </w:p>
    <w:p w:rsidR="00445CD4" w:rsidRPr="007B25ED" w:rsidRDefault="00445CD4" w:rsidP="00445CD4">
      <w:pPr>
        <w:pStyle w:val="ListParagraph"/>
        <w:ind w:left="2160"/>
        <w:rPr>
          <w:rFonts w:ascii="Tahoma" w:hAnsi="Tahoma" w:cs="Tahoma"/>
          <w:b/>
        </w:rPr>
      </w:pPr>
    </w:p>
    <w:p w:rsidR="00445CD4" w:rsidRPr="007B25ED" w:rsidRDefault="000A791C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>Transportation Study</w:t>
      </w:r>
      <w:r w:rsidR="00683AC0">
        <w:rPr>
          <w:rFonts w:ascii="Tahoma" w:hAnsi="Tahoma" w:cs="Tahoma"/>
          <w:b/>
        </w:rPr>
        <w:t xml:space="preserve"> (Lift bridge to 13</w:t>
      </w:r>
      <w:r w:rsidR="00683AC0" w:rsidRPr="00683AC0">
        <w:rPr>
          <w:rFonts w:ascii="Tahoma" w:hAnsi="Tahoma" w:cs="Tahoma"/>
          <w:b/>
          <w:vertAlign w:val="superscript"/>
        </w:rPr>
        <w:t>th</w:t>
      </w:r>
      <w:r w:rsidR="00683AC0">
        <w:rPr>
          <w:rFonts w:ascii="Tahoma" w:hAnsi="Tahoma" w:cs="Tahoma"/>
          <w:b/>
        </w:rPr>
        <w:t xml:space="preserve"> St.)</w:t>
      </w:r>
      <w:r w:rsidR="00445CD4" w:rsidRPr="007B25ED">
        <w:rPr>
          <w:rFonts w:ascii="Tahoma" w:hAnsi="Tahoma" w:cs="Tahoma"/>
          <w:b/>
        </w:rPr>
        <w:t xml:space="preserve"> - Matt Bolf, SEH</w:t>
      </w:r>
    </w:p>
    <w:p w:rsidR="00445CD4" w:rsidRPr="007B25ED" w:rsidRDefault="00445CD4" w:rsidP="00445CD4">
      <w:pPr>
        <w:pStyle w:val="ListParagraph"/>
        <w:ind w:left="2160"/>
        <w:rPr>
          <w:rFonts w:ascii="Tahoma" w:hAnsi="Tahoma" w:cs="Tahoma"/>
          <w:b/>
        </w:rPr>
      </w:pPr>
    </w:p>
    <w:p w:rsidR="000A791C" w:rsidRPr="007B25ED" w:rsidRDefault="000A791C" w:rsidP="00445CD4">
      <w:pPr>
        <w:pStyle w:val="ListParagraph"/>
        <w:ind w:left="2160"/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 xml:space="preserve"> </w:t>
      </w:r>
    </w:p>
    <w:p w:rsidR="00445CD4" w:rsidRPr="007B25ED" w:rsidRDefault="00445CD4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>2013 Traffic Count and Speed report – John Judd, City Planning</w:t>
      </w:r>
    </w:p>
    <w:p w:rsidR="0065779D" w:rsidRPr="007B25ED" w:rsidRDefault="0065779D" w:rsidP="0069322F">
      <w:pPr>
        <w:rPr>
          <w:rFonts w:ascii="Tahoma" w:hAnsi="Tahoma" w:cs="Tahoma"/>
          <w:b/>
        </w:rPr>
      </w:pPr>
    </w:p>
    <w:p w:rsidR="000A791C" w:rsidRPr="007B25ED" w:rsidRDefault="000A791C" w:rsidP="000A791C">
      <w:pPr>
        <w:pStyle w:val="ListParagraph"/>
        <w:rPr>
          <w:rFonts w:ascii="Tahoma" w:hAnsi="Tahoma" w:cs="Tahoma"/>
          <w:b/>
        </w:rPr>
      </w:pPr>
    </w:p>
    <w:p w:rsidR="000A791C" w:rsidRPr="007B25ED" w:rsidRDefault="00683AC0" w:rsidP="000A791C">
      <w:pPr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0A791C" w:rsidRPr="007B25ED">
        <w:rPr>
          <w:rFonts w:ascii="Tahoma" w:hAnsi="Tahoma" w:cs="Tahoma"/>
          <w:b/>
        </w:rPr>
        <w:t xml:space="preserve">tems </w:t>
      </w:r>
      <w:r>
        <w:rPr>
          <w:rFonts w:ascii="Tahoma" w:hAnsi="Tahoma" w:cs="Tahoma"/>
          <w:b/>
        </w:rPr>
        <w:t xml:space="preserve">for </w:t>
      </w:r>
      <w:r w:rsidR="000A791C" w:rsidRPr="007B25ED">
        <w:rPr>
          <w:rFonts w:ascii="Tahoma" w:hAnsi="Tahoma" w:cs="Tahoma"/>
          <w:b/>
        </w:rPr>
        <w:t>discussion</w:t>
      </w:r>
      <w:r>
        <w:rPr>
          <w:rFonts w:ascii="Tahoma" w:hAnsi="Tahoma" w:cs="Tahoma"/>
          <w:b/>
        </w:rPr>
        <w:t xml:space="preserve"> at the next meeting (October 2, 2013</w:t>
      </w:r>
      <w:bookmarkStart w:id="0" w:name="_GoBack"/>
      <w:bookmarkEnd w:id="0"/>
      <w:r>
        <w:rPr>
          <w:rFonts w:ascii="Tahoma" w:hAnsi="Tahoma" w:cs="Tahoma"/>
          <w:b/>
        </w:rPr>
        <w:t>)</w:t>
      </w:r>
    </w:p>
    <w:p w:rsidR="000A791C" w:rsidRPr="007B25ED" w:rsidRDefault="000A791C" w:rsidP="000A791C">
      <w:pPr>
        <w:ind w:left="1440"/>
        <w:rPr>
          <w:rFonts w:ascii="Tahoma" w:hAnsi="Tahoma" w:cs="Tahoma"/>
          <w:b/>
        </w:rPr>
      </w:pPr>
    </w:p>
    <w:p w:rsidR="00445CD4" w:rsidRPr="007B25ED" w:rsidRDefault="00445CD4" w:rsidP="000A791C">
      <w:pPr>
        <w:ind w:left="1440"/>
        <w:rPr>
          <w:rFonts w:ascii="Tahoma" w:hAnsi="Tahoma" w:cs="Tahoma"/>
          <w:b/>
        </w:rPr>
      </w:pPr>
    </w:p>
    <w:p w:rsidR="000A791C" w:rsidRPr="007B25ED" w:rsidRDefault="000A791C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>Review of any received written or electronic comments</w:t>
      </w:r>
    </w:p>
    <w:p w:rsidR="0065779D" w:rsidRPr="007B25ED" w:rsidRDefault="0065779D" w:rsidP="000A791C">
      <w:pPr>
        <w:ind w:left="1440"/>
        <w:rPr>
          <w:b/>
        </w:rPr>
      </w:pPr>
    </w:p>
    <w:p w:rsidR="0065779D" w:rsidRPr="007B25ED" w:rsidRDefault="0065779D" w:rsidP="003409F4">
      <w:pPr>
        <w:rPr>
          <w:b/>
        </w:rPr>
      </w:pPr>
    </w:p>
    <w:p w:rsidR="0065779D" w:rsidRPr="007B25ED" w:rsidRDefault="0065779D" w:rsidP="003409F4">
      <w:pPr>
        <w:rPr>
          <w:b/>
        </w:rPr>
      </w:pPr>
    </w:p>
    <w:p w:rsidR="0065779D" w:rsidRPr="007B25ED" w:rsidRDefault="0065779D" w:rsidP="003409F4">
      <w:pPr>
        <w:rPr>
          <w:b/>
        </w:rPr>
      </w:pPr>
    </w:p>
    <w:sectPr w:rsidR="0065779D" w:rsidRPr="007B25ED" w:rsidSect="00CA4225">
      <w:headerReference w:type="first" r:id="rId8"/>
      <w:pgSz w:w="12240" w:h="15840"/>
      <w:pgMar w:top="173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2" w:rsidRDefault="00BB42F2">
      <w:r>
        <w:separator/>
      </w:r>
    </w:p>
  </w:endnote>
  <w:endnote w:type="continuationSeparator" w:id="0">
    <w:p w:rsidR="00BB42F2" w:rsidRDefault="00B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2" w:rsidRDefault="00BB42F2">
      <w:r>
        <w:separator/>
      </w:r>
    </w:p>
  </w:footnote>
  <w:footnote w:type="continuationSeparator" w:id="0">
    <w:p w:rsidR="00BB42F2" w:rsidRDefault="00BB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23" w:rsidRDefault="00416D23">
    <w:pPr>
      <w:pStyle w:val="Header"/>
    </w:pPr>
    <w:r>
      <w:rPr>
        <w:noProof/>
      </w:rPr>
      <w:drawing>
        <wp:inline distT="0" distB="0" distL="0" distR="0">
          <wp:extent cx="6781800" cy="1095375"/>
          <wp:effectExtent l="0" t="0" r="0" b="9525"/>
          <wp:docPr id="1" name="Picture 1" descr="Physical Planning Depart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cal Planning Depart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AA6"/>
    <w:multiLevelType w:val="hybridMultilevel"/>
    <w:tmpl w:val="2EB661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86B3BE3"/>
    <w:multiLevelType w:val="hybridMultilevel"/>
    <w:tmpl w:val="0778F478"/>
    <w:lvl w:ilvl="0" w:tplc="90C8D7D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35F54"/>
    <w:multiLevelType w:val="hybridMultilevel"/>
    <w:tmpl w:val="DF1CE3A6"/>
    <w:lvl w:ilvl="0" w:tplc="E71486C2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5E47"/>
    <w:multiLevelType w:val="hybridMultilevel"/>
    <w:tmpl w:val="37D65DC6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D343801"/>
    <w:multiLevelType w:val="hybridMultilevel"/>
    <w:tmpl w:val="6108F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3E3733"/>
    <w:multiLevelType w:val="hybridMultilevel"/>
    <w:tmpl w:val="E162EDDC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66F6127"/>
    <w:multiLevelType w:val="hybridMultilevel"/>
    <w:tmpl w:val="B7467566"/>
    <w:lvl w:ilvl="0" w:tplc="7AEAE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B01335A"/>
    <w:multiLevelType w:val="hybridMultilevel"/>
    <w:tmpl w:val="93827A74"/>
    <w:lvl w:ilvl="0" w:tplc="7CC2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207"/>
    <w:multiLevelType w:val="hybridMultilevel"/>
    <w:tmpl w:val="2DC65910"/>
    <w:lvl w:ilvl="0" w:tplc="30208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E6C9C"/>
    <w:multiLevelType w:val="hybridMultilevel"/>
    <w:tmpl w:val="BCD024DA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1D318E2"/>
    <w:multiLevelType w:val="hybridMultilevel"/>
    <w:tmpl w:val="83084666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2592F65"/>
    <w:multiLevelType w:val="multilevel"/>
    <w:tmpl w:val="DBF261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697060A"/>
    <w:multiLevelType w:val="hybridMultilevel"/>
    <w:tmpl w:val="7130AB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20A6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21BCB"/>
    <w:multiLevelType w:val="multilevel"/>
    <w:tmpl w:val="914A61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A5A5332"/>
    <w:multiLevelType w:val="hybridMultilevel"/>
    <w:tmpl w:val="4BA42232"/>
    <w:lvl w:ilvl="0" w:tplc="DB62BE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F42E0E"/>
    <w:multiLevelType w:val="hybridMultilevel"/>
    <w:tmpl w:val="FB301E40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BF854EA"/>
    <w:multiLevelType w:val="hybridMultilevel"/>
    <w:tmpl w:val="688C32F8"/>
    <w:lvl w:ilvl="0" w:tplc="50D80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3F6431"/>
    <w:multiLevelType w:val="hybridMultilevel"/>
    <w:tmpl w:val="4D8AF7E0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F74105A"/>
    <w:multiLevelType w:val="hybridMultilevel"/>
    <w:tmpl w:val="EFCCF522"/>
    <w:lvl w:ilvl="0" w:tplc="4E2686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F72DE1"/>
    <w:multiLevelType w:val="hybridMultilevel"/>
    <w:tmpl w:val="2D0A2546"/>
    <w:lvl w:ilvl="0" w:tplc="741EFC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A400C"/>
    <w:multiLevelType w:val="hybridMultilevel"/>
    <w:tmpl w:val="A8625D5C"/>
    <w:lvl w:ilvl="0" w:tplc="7AEAE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E06B5"/>
    <w:multiLevelType w:val="hybridMultilevel"/>
    <w:tmpl w:val="9894099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17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0"/>
    <w:rsid w:val="00000594"/>
    <w:rsid w:val="000158D9"/>
    <w:rsid w:val="000207D3"/>
    <w:rsid w:val="00046EEB"/>
    <w:rsid w:val="00074C17"/>
    <w:rsid w:val="00075815"/>
    <w:rsid w:val="00084028"/>
    <w:rsid w:val="00092E28"/>
    <w:rsid w:val="000A27F6"/>
    <w:rsid w:val="000A791C"/>
    <w:rsid w:val="000B3FE6"/>
    <w:rsid w:val="000B5E9A"/>
    <w:rsid w:val="000C56BA"/>
    <w:rsid w:val="000E5235"/>
    <w:rsid w:val="000E60BD"/>
    <w:rsid w:val="001104AA"/>
    <w:rsid w:val="001260FC"/>
    <w:rsid w:val="00126FC9"/>
    <w:rsid w:val="001359B7"/>
    <w:rsid w:val="00163B8C"/>
    <w:rsid w:val="00173330"/>
    <w:rsid w:val="00177068"/>
    <w:rsid w:val="00180E28"/>
    <w:rsid w:val="00180EBA"/>
    <w:rsid w:val="001A491C"/>
    <w:rsid w:val="001B681A"/>
    <w:rsid w:val="001C5F02"/>
    <w:rsid w:val="001E330B"/>
    <w:rsid w:val="001F0625"/>
    <w:rsid w:val="001F23C5"/>
    <w:rsid w:val="001F508C"/>
    <w:rsid w:val="0020663A"/>
    <w:rsid w:val="00210535"/>
    <w:rsid w:val="00214A07"/>
    <w:rsid w:val="0022030A"/>
    <w:rsid w:val="00221243"/>
    <w:rsid w:val="00222516"/>
    <w:rsid w:val="002264A2"/>
    <w:rsid w:val="00227C2F"/>
    <w:rsid w:val="00237C0D"/>
    <w:rsid w:val="0024543A"/>
    <w:rsid w:val="002564DA"/>
    <w:rsid w:val="00282BCF"/>
    <w:rsid w:val="00297BB2"/>
    <w:rsid w:val="002B78BC"/>
    <w:rsid w:val="002C27D4"/>
    <w:rsid w:val="002C7E3F"/>
    <w:rsid w:val="002D60ED"/>
    <w:rsid w:val="002D6359"/>
    <w:rsid w:val="002F4162"/>
    <w:rsid w:val="002F513F"/>
    <w:rsid w:val="00300485"/>
    <w:rsid w:val="0030371B"/>
    <w:rsid w:val="00303ABB"/>
    <w:rsid w:val="003108FE"/>
    <w:rsid w:val="003114E6"/>
    <w:rsid w:val="00315D86"/>
    <w:rsid w:val="003409F4"/>
    <w:rsid w:val="0036378C"/>
    <w:rsid w:val="00375EB1"/>
    <w:rsid w:val="0039456D"/>
    <w:rsid w:val="003A5A14"/>
    <w:rsid w:val="003B435F"/>
    <w:rsid w:val="003B4C9D"/>
    <w:rsid w:val="003D7AD2"/>
    <w:rsid w:val="003F04BA"/>
    <w:rsid w:val="003F3A03"/>
    <w:rsid w:val="004036D4"/>
    <w:rsid w:val="00412EB1"/>
    <w:rsid w:val="00416BB8"/>
    <w:rsid w:val="00416D23"/>
    <w:rsid w:val="00417946"/>
    <w:rsid w:val="00437CF6"/>
    <w:rsid w:val="00445CD4"/>
    <w:rsid w:val="00463038"/>
    <w:rsid w:val="004663FF"/>
    <w:rsid w:val="00494715"/>
    <w:rsid w:val="00497334"/>
    <w:rsid w:val="004B23F7"/>
    <w:rsid w:val="004C3F81"/>
    <w:rsid w:val="004C4E2C"/>
    <w:rsid w:val="004E440C"/>
    <w:rsid w:val="004E70D3"/>
    <w:rsid w:val="004F3773"/>
    <w:rsid w:val="005102CE"/>
    <w:rsid w:val="0053715B"/>
    <w:rsid w:val="00570A16"/>
    <w:rsid w:val="0057548B"/>
    <w:rsid w:val="005853DE"/>
    <w:rsid w:val="0059290E"/>
    <w:rsid w:val="005A0F64"/>
    <w:rsid w:val="005A6165"/>
    <w:rsid w:val="005C3BDC"/>
    <w:rsid w:val="00600683"/>
    <w:rsid w:val="00600A81"/>
    <w:rsid w:val="00600F38"/>
    <w:rsid w:val="00604C98"/>
    <w:rsid w:val="00611F37"/>
    <w:rsid w:val="00625CA7"/>
    <w:rsid w:val="006453F8"/>
    <w:rsid w:val="00645A3F"/>
    <w:rsid w:val="00650441"/>
    <w:rsid w:val="0065779D"/>
    <w:rsid w:val="0066614E"/>
    <w:rsid w:val="006752ED"/>
    <w:rsid w:val="00675653"/>
    <w:rsid w:val="00683AC0"/>
    <w:rsid w:val="00691BF3"/>
    <w:rsid w:val="0069322F"/>
    <w:rsid w:val="00697E28"/>
    <w:rsid w:val="006A1CF8"/>
    <w:rsid w:val="006B25AB"/>
    <w:rsid w:val="006B3C30"/>
    <w:rsid w:val="006B6F67"/>
    <w:rsid w:val="006C0EA1"/>
    <w:rsid w:val="006C3932"/>
    <w:rsid w:val="006C42D4"/>
    <w:rsid w:val="006C7F95"/>
    <w:rsid w:val="006E7B68"/>
    <w:rsid w:val="006F27E2"/>
    <w:rsid w:val="006F4A66"/>
    <w:rsid w:val="00711032"/>
    <w:rsid w:val="0071610B"/>
    <w:rsid w:val="007233A2"/>
    <w:rsid w:val="00726148"/>
    <w:rsid w:val="007261F5"/>
    <w:rsid w:val="00730712"/>
    <w:rsid w:val="007449C1"/>
    <w:rsid w:val="00754EB4"/>
    <w:rsid w:val="00767F43"/>
    <w:rsid w:val="00773A84"/>
    <w:rsid w:val="007809D9"/>
    <w:rsid w:val="00780A51"/>
    <w:rsid w:val="0078652E"/>
    <w:rsid w:val="00786C77"/>
    <w:rsid w:val="00787B41"/>
    <w:rsid w:val="007B1802"/>
    <w:rsid w:val="007B25ED"/>
    <w:rsid w:val="007B60FB"/>
    <w:rsid w:val="007C6DF8"/>
    <w:rsid w:val="007E23CE"/>
    <w:rsid w:val="007F5E88"/>
    <w:rsid w:val="007F731F"/>
    <w:rsid w:val="00810652"/>
    <w:rsid w:val="0081598C"/>
    <w:rsid w:val="00820500"/>
    <w:rsid w:val="0083033E"/>
    <w:rsid w:val="00832963"/>
    <w:rsid w:val="00834CC0"/>
    <w:rsid w:val="00867FD8"/>
    <w:rsid w:val="008763A7"/>
    <w:rsid w:val="00887F9E"/>
    <w:rsid w:val="008B5A19"/>
    <w:rsid w:val="008D07E9"/>
    <w:rsid w:val="008D3BB2"/>
    <w:rsid w:val="008E2BBF"/>
    <w:rsid w:val="008F782C"/>
    <w:rsid w:val="009250C5"/>
    <w:rsid w:val="009345E5"/>
    <w:rsid w:val="00943B8D"/>
    <w:rsid w:val="0094426F"/>
    <w:rsid w:val="00950F3C"/>
    <w:rsid w:val="00951440"/>
    <w:rsid w:val="009571A6"/>
    <w:rsid w:val="0096144D"/>
    <w:rsid w:val="0096346F"/>
    <w:rsid w:val="00971F3E"/>
    <w:rsid w:val="00981E91"/>
    <w:rsid w:val="00997C47"/>
    <w:rsid w:val="00997CBC"/>
    <w:rsid w:val="009B5448"/>
    <w:rsid w:val="00A00F59"/>
    <w:rsid w:val="00A27597"/>
    <w:rsid w:val="00A27ADA"/>
    <w:rsid w:val="00A51D0E"/>
    <w:rsid w:val="00A52EBC"/>
    <w:rsid w:val="00A5374C"/>
    <w:rsid w:val="00A56FDD"/>
    <w:rsid w:val="00A573C7"/>
    <w:rsid w:val="00A62CCD"/>
    <w:rsid w:val="00A6505F"/>
    <w:rsid w:val="00A71267"/>
    <w:rsid w:val="00A8014F"/>
    <w:rsid w:val="00AB03CF"/>
    <w:rsid w:val="00B07289"/>
    <w:rsid w:val="00B172AC"/>
    <w:rsid w:val="00B174DF"/>
    <w:rsid w:val="00B23D45"/>
    <w:rsid w:val="00B248E5"/>
    <w:rsid w:val="00B277C9"/>
    <w:rsid w:val="00B43008"/>
    <w:rsid w:val="00B75050"/>
    <w:rsid w:val="00B81060"/>
    <w:rsid w:val="00B82E08"/>
    <w:rsid w:val="00B838CB"/>
    <w:rsid w:val="00B84365"/>
    <w:rsid w:val="00B8483E"/>
    <w:rsid w:val="00B86766"/>
    <w:rsid w:val="00BB42F2"/>
    <w:rsid w:val="00BC3400"/>
    <w:rsid w:val="00BD1DE3"/>
    <w:rsid w:val="00BD62AB"/>
    <w:rsid w:val="00BE2EA2"/>
    <w:rsid w:val="00BF7D5B"/>
    <w:rsid w:val="00C24C4D"/>
    <w:rsid w:val="00C3086B"/>
    <w:rsid w:val="00C32B7E"/>
    <w:rsid w:val="00C35E69"/>
    <w:rsid w:val="00C44DB9"/>
    <w:rsid w:val="00C460F5"/>
    <w:rsid w:val="00C62AC2"/>
    <w:rsid w:val="00C9368D"/>
    <w:rsid w:val="00CA4225"/>
    <w:rsid w:val="00CB0BC3"/>
    <w:rsid w:val="00CC11FC"/>
    <w:rsid w:val="00CC248D"/>
    <w:rsid w:val="00CD445F"/>
    <w:rsid w:val="00CD6063"/>
    <w:rsid w:val="00CE6319"/>
    <w:rsid w:val="00CF1CDD"/>
    <w:rsid w:val="00CF352C"/>
    <w:rsid w:val="00D07FC9"/>
    <w:rsid w:val="00D16A4B"/>
    <w:rsid w:val="00D73979"/>
    <w:rsid w:val="00D84C4A"/>
    <w:rsid w:val="00D97949"/>
    <w:rsid w:val="00DA00BF"/>
    <w:rsid w:val="00DD6652"/>
    <w:rsid w:val="00DE290B"/>
    <w:rsid w:val="00DF29F3"/>
    <w:rsid w:val="00E13F83"/>
    <w:rsid w:val="00E1447F"/>
    <w:rsid w:val="00E157A8"/>
    <w:rsid w:val="00E26FB6"/>
    <w:rsid w:val="00E33E17"/>
    <w:rsid w:val="00E45839"/>
    <w:rsid w:val="00E6212A"/>
    <w:rsid w:val="00E72E59"/>
    <w:rsid w:val="00E7702E"/>
    <w:rsid w:val="00EC0DB3"/>
    <w:rsid w:val="00EC5145"/>
    <w:rsid w:val="00ED6272"/>
    <w:rsid w:val="00ED6B7B"/>
    <w:rsid w:val="00EE4C80"/>
    <w:rsid w:val="00EF0F4A"/>
    <w:rsid w:val="00F03206"/>
    <w:rsid w:val="00F07C71"/>
    <w:rsid w:val="00F11375"/>
    <w:rsid w:val="00F13A6C"/>
    <w:rsid w:val="00F25202"/>
    <w:rsid w:val="00F359DB"/>
    <w:rsid w:val="00F5342F"/>
    <w:rsid w:val="00F67403"/>
    <w:rsid w:val="00F679F2"/>
    <w:rsid w:val="00F73B10"/>
    <w:rsid w:val="00F75325"/>
    <w:rsid w:val="00F8255E"/>
    <w:rsid w:val="00F83C1B"/>
    <w:rsid w:val="00FB5B4D"/>
    <w:rsid w:val="00FC2354"/>
    <w:rsid w:val="00FC7B8C"/>
    <w:rsid w:val="00FE5B09"/>
    <w:rsid w:val="00FF287C"/>
    <w:rsid w:val="00FF4A7A"/>
    <w:rsid w:val="00FF4BE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ulrich\LOCALS~1\Temp\XPgrpwise\Physical%20Planning%20intern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Planning internal letterhead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2010</vt:lpstr>
    </vt:vector>
  </TitlesOfParts>
  <Company>City of Duluth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2010</dc:title>
  <dc:creator>eulrich</dc:creator>
  <cp:lastModifiedBy>John Judd</cp:lastModifiedBy>
  <cp:revision>8</cp:revision>
  <cp:lastPrinted>2013-08-22T21:34:00Z</cp:lastPrinted>
  <dcterms:created xsi:type="dcterms:W3CDTF">2013-08-20T15:50:00Z</dcterms:created>
  <dcterms:modified xsi:type="dcterms:W3CDTF">2013-09-06T18:57:00Z</dcterms:modified>
</cp:coreProperties>
</file>