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D" w:rsidRPr="00786C77" w:rsidRDefault="00494715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Park Point</w:t>
      </w:r>
      <w:r w:rsidR="0065779D" w:rsidRPr="00786C77">
        <w:rPr>
          <w:rFonts w:ascii="Tahoma" w:hAnsi="Tahoma" w:cs="Tahoma"/>
          <w:b/>
          <w:bCs/>
          <w:sz w:val="32"/>
          <w:szCs w:val="32"/>
        </w:rPr>
        <w:t xml:space="preserve"> Small Area Plan</w:t>
      </w: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Small Area Plan Committee</w:t>
      </w: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65779D" w:rsidRPr="00786C77" w:rsidRDefault="0065779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AGENDA</w:t>
      </w:r>
    </w:p>
    <w:p w:rsidR="0065779D" w:rsidRPr="00786C77" w:rsidRDefault="0065779D" w:rsidP="00BE2EA2">
      <w:pPr>
        <w:jc w:val="center"/>
        <w:rPr>
          <w:rFonts w:ascii="Tahoma" w:hAnsi="Tahoma" w:cs="Tahoma"/>
          <w:sz w:val="32"/>
          <w:szCs w:val="32"/>
        </w:rPr>
      </w:pPr>
    </w:p>
    <w:p w:rsidR="0065779D" w:rsidRPr="00786C77" w:rsidRDefault="00C9368D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 xml:space="preserve">Wednesday, </w:t>
      </w:r>
      <w:r w:rsidR="004532C6">
        <w:rPr>
          <w:rFonts w:ascii="Tahoma" w:hAnsi="Tahoma" w:cs="Tahoma"/>
          <w:b/>
          <w:bCs/>
          <w:sz w:val="32"/>
          <w:szCs w:val="32"/>
        </w:rPr>
        <w:t>October</w:t>
      </w:r>
      <w:r w:rsidR="00786C77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532C6">
        <w:rPr>
          <w:rFonts w:ascii="Tahoma" w:hAnsi="Tahoma" w:cs="Tahoma"/>
          <w:b/>
          <w:bCs/>
          <w:sz w:val="32"/>
          <w:szCs w:val="32"/>
        </w:rPr>
        <w:t>2</w:t>
      </w:r>
      <w:r w:rsidR="00AB03CF" w:rsidRPr="00786C77">
        <w:rPr>
          <w:rFonts w:ascii="Tahoma" w:hAnsi="Tahoma" w:cs="Tahoma"/>
          <w:b/>
          <w:bCs/>
          <w:sz w:val="32"/>
          <w:szCs w:val="32"/>
        </w:rPr>
        <w:t>, 2013</w:t>
      </w:r>
    </w:p>
    <w:p w:rsidR="0065779D" w:rsidRPr="00786C77" w:rsidRDefault="003108FE" w:rsidP="00BE2EA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5:0</w:t>
      </w:r>
      <w:r w:rsidR="00494715" w:rsidRPr="00786C77">
        <w:rPr>
          <w:rFonts w:ascii="Tahoma" w:hAnsi="Tahoma" w:cs="Tahoma"/>
          <w:b/>
          <w:bCs/>
          <w:sz w:val="32"/>
          <w:szCs w:val="32"/>
        </w:rPr>
        <w:t>0 p</w:t>
      </w:r>
      <w:r w:rsidR="0065779D" w:rsidRPr="00786C77">
        <w:rPr>
          <w:rFonts w:ascii="Tahoma" w:hAnsi="Tahoma" w:cs="Tahoma"/>
          <w:b/>
          <w:bCs/>
          <w:sz w:val="32"/>
          <w:szCs w:val="32"/>
        </w:rPr>
        <w:t>m</w:t>
      </w:r>
    </w:p>
    <w:p w:rsidR="00B84365" w:rsidRPr="00786C77" w:rsidRDefault="00786C77" w:rsidP="00683AC0">
      <w:pPr>
        <w:jc w:val="center"/>
        <w:rPr>
          <w:rFonts w:ascii="Tahoma" w:hAnsi="Tahoma" w:cs="Tahoma"/>
          <w:sz w:val="32"/>
          <w:szCs w:val="32"/>
        </w:rPr>
      </w:pPr>
      <w:r w:rsidRPr="00786C77">
        <w:rPr>
          <w:rFonts w:ascii="Tahoma" w:hAnsi="Tahoma" w:cs="Tahoma"/>
          <w:b/>
          <w:bCs/>
          <w:sz w:val="32"/>
          <w:szCs w:val="32"/>
        </w:rPr>
        <w:t>Lafayette Community Recreation C</w:t>
      </w:r>
      <w:r w:rsidR="00683AC0">
        <w:rPr>
          <w:rFonts w:ascii="Tahoma" w:hAnsi="Tahoma" w:cs="Tahoma"/>
          <w:b/>
          <w:bCs/>
          <w:sz w:val="32"/>
          <w:szCs w:val="32"/>
        </w:rPr>
        <w:t>enter</w:t>
      </w:r>
      <w:r w:rsidR="004C3F81" w:rsidRPr="00786C77">
        <w:rPr>
          <w:rFonts w:ascii="Tahoma" w:hAnsi="Tahoma" w:cs="Tahoma"/>
          <w:sz w:val="32"/>
          <w:szCs w:val="32"/>
        </w:rPr>
        <w:t xml:space="preserve"> </w:t>
      </w:r>
    </w:p>
    <w:p w:rsidR="004036D4" w:rsidRDefault="004036D4" w:rsidP="0053715B">
      <w:pPr>
        <w:rPr>
          <w:rFonts w:ascii="Tahoma" w:hAnsi="Tahoma" w:cs="Tahoma"/>
          <w:b/>
        </w:rPr>
      </w:pPr>
    </w:p>
    <w:p w:rsidR="00645A3F" w:rsidRPr="007B25ED" w:rsidRDefault="00645A3F" w:rsidP="00645A3F">
      <w:pPr>
        <w:pStyle w:val="ListParagraph"/>
        <w:rPr>
          <w:rFonts w:ascii="Tahoma" w:hAnsi="Tahoma" w:cs="Tahoma"/>
          <w:b/>
        </w:rPr>
      </w:pPr>
    </w:p>
    <w:p w:rsidR="00445CD4" w:rsidRPr="007B25ED" w:rsidRDefault="00445CD4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 xml:space="preserve">Introductions </w:t>
      </w:r>
    </w:p>
    <w:p w:rsidR="00445CD4" w:rsidRPr="007B25ED" w:rsidRDefault="00445CD4" w:rsidP="00445CD4">
      <w:pPr>
        <w:pStyle w:val="ListParagraph"/>
        <w:ind w:left="2160"/>
        <w:rPr>
          <w:rFonts w:ascii="Tahoma" w:hAnsi="Tahoma" w:cs="Tahoma"/>
          <w:b/>
        </w:rPr>
      </w:pPr>
    </w:p>
    <w:p w:rsidR="00557B63" w:rsidRPr="007B25ED" w:rsidRDefault="00557B63" w:rsidP="00445CD4">
      <w:pPr>
        <w:pStyle w:val="ListParagraph"/>
        <w:ind w:left="2160"/>
        <w:rPr>
          <w:rFonts w:ascii="Tahoma" w:hAnsi="Tahoma" w:cs="Tahoma"/>
          <w:b/>
        </w:rPr>
      </w:pPr>
    </w:p>
    <w:p w:rsidR="004532C6" w:rsidRDefault="004532C6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Revisit </w:t>
      </w:r>
      <w:r w:rsidR="000A791C" w:rsidRPr="007B25ED">
        <w:rPr>
          <w:rFonts w:ascii="Tahoma" w:hAnsi="Tahoma" w:cs="Tahoma"/>
          <w:b/>
        </w:rPr>
        <w:t>Transportation Study</w:t>
      </w:r>
      <w:r w:rsidR="00683AC0">
        <w:rPr>
          <w:rFonts w:ascii="Tahoma" w:hAnsi="Tahoma" w:cs="Tahoma"/>
          <w:b/>
        </w:rPr>
        <w:t xml:space="preserve"> (Lift bridge to 13</w:t>
      </w:r>
      <w:r w:rsidR="00683AC0" w:rsidRPr="00683AC0">
        <w:rPr>
          <w:rFonts w:ascii="Tahoma" w:hAnsi="Tahoma" w:cs="Tahoma"/>
          <w:b/>
          <w:vertAlign w:val="superscript"/>
        </w:rPr>
        <w:t>th</w:t>
      </w:r>
      <w:r w:rsidR="00683AC0">
        <w:rPr>
          <w:rFonts w:ascii="Tahoma" w:hAnsi="Tahoma" w:cs="Tahoma"/>
          <w:b/>
        </w:rPr>
        <w:t xml:space="preserve"> St.)</w:t>
      </w:r>
    </w:p>
    <w:p w:rsidR="003C6083" w:rsidRPr="003C6083" w:rsidRDefault="00BF6390" w:rsidP="003C6083">
      <w:pPr>
        <w:autoSpaceDE w:val="0"/>
        <w:autoSpaceDN w:val="0"/>
        <w:adjustRightInd w:val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3C6083" w:rsidRPr="003C6083">
        <w:rPr>
          <w:rFonts w:ascii="Tahoma" w:hAnsi="Tahoma" w:cs="Tahoma"/>
        </w:rPr>
        <w:t>Committe</w:t>
      </w:r>
      <w:r w:rsidR="003C6083">
        <w:rPr>
          <w:rFonts w:ascii="Tahoma" w:hAnsi="Tahoma" w:cs="Tahoma"/>
        </w:rPr>
        <w:t xml:space="preserve">e </w:t>
      </w:r>
      <w:r w:rsidR="00DA04B0">
        <w:rPr>
          <w:rFonts w:ascii="Tahoma" w:hAnsi="Tahoma" w:cs="Tahoma"/>
        </w:rPr>
        <w:t xml:space="preserve">did not </w:t>
      </w:r>
      <w:bookmarkStart w:id="0" w:name="_GoBack"/>
      <w:bookmarkEnd w:id="0"/>
      <w:r w:rsidR="003C6083">
        <w:rPr>
          <w:rFonts w:ascii="Tahoma" w:hAnsi="Tahoma" w:cs="Tahoma"/>
        </w:rPr>
        <w:t>to reach consensus, at the September 18</w:t>
      </w:r>
      <w:r w:rsidR="003C6083" w:rsidRPr="003C6083">
        <w:rPr>
          <w:rFonts w:ascii="Tahoma" w:hAnsi="Tahoma" w:cs="Tahoma"/>
          <w:vertAlign w:val="superscript"/>
        </w:rPr>
        <w:t>th</w:t>
      </w:r>
      <w:r w:rsidR="003C6083">
        <w:rPr>
          <w:rFonts w:ascii="Tahoma" w:hAnsi="Tahoma" w:cs="Tahoma"/>
        </w:rPr>
        <w:t xml:space="preserve"> meeting</w:t>
      </w:r>
      <w:r w:rsidR="00F05E73">
        <w:rPr>
          <w:rFonts w:ascii="Tahoma" w:hAnsi="Tahoma" w:cs="Tahoma"/>
        </w:rPr>
        <w:t>,</w:t>
      </w:r>
      <w:r w:rsidR="003C6083">
        <w:rPr>
          <w:rFonts w:ascii="Tahoma" w:hAnsi="Tahoma" w:cs="Tahoma"/>
        </w:rPr>
        <w:t xml:space="preserve"> </w:t>
      </w:r>
      <w:r w:rsidR="003C6083" w:rsidRPr="003C6083">
        <w:rPr>
          <w:rFonts w:ascii="Tahoma" w:hAnsi="Tahoma" w:cs="Tahoma"/>
        </w:rPr>
        <w:t>on which alternative to recommend f</w:t>
      </w:r>
      <w:r w:rsidR="00F05E73">
        <w:rPr>
          <w:rFonts w:ascii="Tahoma" w:hAnsi="Tahoma" w:cs="Tahoma"/>
        </w:rPr>
        <w:t>or</w:t>
      </w:r>
      <w:r w:rsidR="003C6083" w:rsidRPr="003C6083">
        <w:rPr>
          <w:rFonts w:ascii="Tahoma" w:hAnsi="Tahoma" w:cs="Tahoma"/>
        </w:rPr>
        <w:t xml:space="preserve"> inclusion in the Small Area Plan</w:t>
      </w:r>
      <w:r w:rsidR="003C6083">
        <w:rPr>
          <w:rFonts w:ascii="Tahoma" w:hAnsi="Tahoma" w:cs="Tahoma"/>
        </w:rPr>
        <w:t>. However, the</w:t>
      </w:r>
      <w:r w:rsidR="003C6083" w:rsidRPr="003C6083">
        <w:rPr>
          <w:rFonts w:ascii="Tahoma" w:hAnsi="Tahoma" w:cs="Tahoma"/>
        </w:rPr>
        <w:t xml:space="preserve"> choices to</w:t>
      </w:r>
      <w:r w:rsidR="003C6083">
        <w:rPr>
          <w:rFonts w:ascii="Tahoma" w:hAnsi="Tahoma" w:cs="Tahoma"/>
        </w:rPr>
        <w:t xml:space="preserve"> were narrowed to 4</w:t>
      </w:r>
      <w:r w:rsidR="003C6083" w:rsidRPr="003C6083">
        <w:rPr>
          <w:rFonts w:ascii="Tahoma" w:hAnsi="Tahoma" w:cs="Tahoma"/>
        </w:rPr>
        <w:t>: Moving the “S” curve to 8</w:t>
      </w:r>
      <w:r w:rsidR="003C6083" w:rsidRPr="003C6083">
        <w:rPr>
          <w:rFonts w:ascii="Tahoma" w:hAnsi="Tahoma" w:cs="Tahoma"/>
          <w:vertAlign w:val="superscript"/>
        </w:rPr>
        <w:t>th</w:t>
      </w:r>
      <w:r w:rsidR="003C6083" w:rsidRPr="003C6083">
        <w:rPr>
          <w:rFonts w:ascii="Tahoma" w:hAnsi="Tahoma" w:cs="Tahoma"/>
        </w:rPr>
        <w:t xml:space="preserve"> St, Lake and Minnesota Ave. to 2 lane one-way pairs, Lake and Minnesota Ave. to 1 lane one-way pairs and do nothing.  (The text and maps from this study have been posted to the City Planning WEB site)</w:t>
      </w:r>
    </w:p>
    <w:p w:rsidR="004532C6" w:rsidRDefault="004532C6" w:rsidP="004532C6">
      <w:pPr>
        <w:rPr>
          <w:rFonts w:ascii="Tahoma" w:hAnsi="Tahoma" w:cs="Tahoma"/>
          <w:b/>
        </w:rPr>
      </w:pPr>
    </w:p>
    <w:p w:rsidR="004532C6" w:rsidRPr="004532C6" w:rsidRDefault="004532C6" w:rsidP="004532C6">
      <w:pPr>
        <w:rPr>
          <w:rFonts w:ascii="Tahoma" w:hAnsi="Tahoma" w:cs="Tahoma"/>
          <w:b/>
        </w:rPr>
      </w:pPr>
    </w:p>
    <w:p w:rsidR="00445CD4" w:rsidRDefault="00445CD4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 xml:space="preserve"> </w:t>
      </w:r>
      <w:r w:rsidR="00557B63">
        <w:rPr>
          <w:rFonts w:ascii="Tahoma" w:hAnsi="Tahoma" w:cs="Tahoma"/>
          <w:b/>
        </w:rPr>
        <w:t>Identify and define the public access and level of use of improved and unimproved Rights-of-Way and Street-Ends.</w:t>
      </w:r>
    </w:p>
    <w:p w:rsidR="00557B63" w:rsidRPr="006B36CD" w:rsidRDefault="00F05E73" w:rsidP="006B36CD">
      <w:pPr>
        <w:ind w:left="1440"/>
        <w:rPr>
          <w:rFonts w:ascii="Tahoma" w:hAnsi="Tahoma" w:cs="Tahoma"/>
        </w:rPr>
      </w:pPr>
      <w:r w:rsidRPr="006B36CD">
        <w:rPr>
          <w:rFonts w:ascii="Tahoma" w:hAnsi="Tahoma" w:cs="Tahoma"/>
        </w:rPr>
        <w:t>A list of Rights-of-Way and Street-Ends, review criteria, and maps will be presented at this meeting.</w:t>
      </w:r>
    </w:p>
    <w:p w:rsidR="00F05E73" w:rsidRDefault="00F05E73" w:rsidP="00557B63">
      <w:pPr>
        <w:pStyle w:val="ListParagraph"/>
        <w:ind w:left="2160"/>
        <w:rPr>
          <w:rFonts w:ascii="Tahoma" w:hAnsi="Tahoma" w:cs="Tahoma"/>
          <w:b/>
        </w:rPr>
      </w:pPr>
    </w:p>
    <w:p w:rsidR="00557B63" w:rsidRDefault="00557B63" w:rsidP="00557B63">
      <w:pPr>
        <w:pStyle w:val="ListParagraph"/>
        <w:ind w:left="2160"/>
        <w:rPr>
          <w:rFonts w:ascii="Tahoma" w:hAnsi="Tahoma" w:cs="Tahoma"/>
          <w:b/>
        </w:rPr>
      </w:pPr>
    </w:p>
    <w:p w:rsidR="00557B63" w:rsidRDefault="00557B63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7B25ED">
        <w:rPr>
          <w:rFonts w:ascii="Tahoma" w:hAnsi="Tahoma" w:cs="Tahoma"/>
          <w:b/>
        </w:rPr>
        <w:t xml:space="preserve">tems </w:t>
      </w:r>
      <w:r>
        <w:rPr>
          <w:rFonts w:ascii="Tahoma" w:hAnsi="Tahoma" w:cs="Tahoma"/>
          <w:b/>
        </w:rPr>
        <w:t xml:space="preserve">for </w:t>
      </w:r>
      <w:r w:rsidRPr="007B25ED">
        <w:rPr>
          <w:rFonts w:ascii="Tahoma" w:hAnsi="Tahoma" w:cs="Tahoma"/>
          <w:b/>
        </w:rPr>
        <w:t>discussion</w:t>
      </w:r>
      <w:r>
        <w:rPr>
          <w:rFonts w:ascii="Tahoma" w:hAnsi="Tahoma" w:cs="Tahoma"/>
          <w:b/>
        </w:rPr>
        <w:t xml:space="preserve"> at the next meeting (October 16, 2013)</w:t>
      </w:r>
    </w:p>
    <w:p w:rsidR="003C6083" w:rsidRDefault="003C6083" w:rsidP="003C6083">
      <w:pPr>
        <w:pStyle w:val="ListParagraph"/>
        <w:ind w:left="2160"/>
        <w:rPr>
          <w:rFonts w:ascii="Tahoma" w:hAnsi="Tahoma" w:cs="Tahoma"/>
          <w:b/>
        </w:rPr>
      </w:pPr>
    </w:p>
    <w:p w:rsidR="004532C6" w:rsidRDefault="004532C6" w:rsidP="004532C6">
      <w:pPr>
        <w:rPr>
          <w:rFonts w:ascii="Tahoma" w:hAnsi="Tahoma" w:cs="Tahoma"/>
          <w:b/>
        </w:rPr>
      </w:pPr>
    </w:p>
    <w:p w:rsidR="00557B63" w:rsidRPr="004532C6" w:rsidRDefault="00557B63" w:rsidP="004532C6">
      <w:pPr>
        <w:rPr>
          <w:rFonts w:ascii="Tahoma" w:hAnsi="Tahoma" w:cs="Tahoma"/>
          <w:b/>
        </w:rPr>
      </w:pPr>
    </w:p>
    <w:p w:rsidR="00445CD4" w:rsidRPr="007B25ED" w:rsidRDefault="00445CD4" w:rsidP="00445CD4">
      <w:pPr>
        <w:pStyle w:val="ListParagraph"/>
        <w:ind w:left="2160"/>
        <w:rPr>
          <w:rFonts w:ascii="Tahoma" w:hAnsi="Tahoma" w:cs="Tahoma"/>
          <w:b/>
        </w:rPr>
      </w:pPr>
    </w:p>
    <w:p w:rsidR="000A791C" w:rsidRPr="007B25ED" w:rsidRDefault="000A791C" w:rsidP="000A791C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 w:rsidRPr="007B25ED">
        <w:rPr>
          <w:rFonts w:ascii="Tahoma" w:hAnsi="Tahoma" w:cs="Tahoma"/>
          <w:b/>
        </w:rPr>
        <w:t>Review of any received written or electronic comments</w:t>
      </w:r>
    </w:p>
    <w:p w:rsidR="0065779D" w:rsidRPr="007B25ED" w:rsidRDefault="0065779D" w:rsidP="000A791C">
      <w:pPr>
        <w:ind w:left="1440"/>
        <w:rPr>
          <w:b/>
        </w:rPr>
      </w:pPr>
    </w:p>
    <w:p w:rsidR="0065779D" w:rsidRPr="007B25ED" w:rsidRDefault="0065779D" w:rsidP="003409F4">
      <w:pPr>
        <w:rPr>
          <w:b/>
        </w:rPr>
      </w:pPr>
    </w:p>
    <w:sectPr w:rsidR="0065779D" w:rsidRPr="007B25ED" w:rsidSect="00CA4225">
      <w:headerReference w:type="first" r:id="rId8"/>
      <w:pgSz w:w="12240" w:h="15840"/>
      <w:pgMar w:top="173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F2" w:rsidRDefault="00BB42F2">
      <w:r>
        <w:separator/>
      </w:r>
    </w:p>
  </w:endnote>
  <w:endnote w:type="continuationSeparator" w:id="0">
    <w:p w:rsidR="00BB42F2" w:rsidRDefault="00BB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F2" w:rsidRDefault="00BB42F2">
      <w:r>
        <w:separator/>
      </w:r>
    </w:p>
  </w:footnote>
  <w:footnote w:type="continuationSeparator" w:id="0">
    <w:p w:rsidR="00BB42F2" w:rsidRDefault="00BB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23" w:rsidRDefault="00416D23">
    <w:pPr>
      <w:pStyle w:val="Header"/>
    </w:pPr>
    <w:r>
      <w:rPr>
        <w:noProof/>
      </w:rPr>
      <w:drawing>
        <wp:inline distT="0" distB="0" distL="0" distR="0">
          <wp:extent cx="6781800" cy="1095375"/>
          <wp:effectExtent l="0" t="0" r="0" b="9525"/>
          <wp:docPr id="1" name="Picture 1" descr="Physical Planning Depart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ysical Planning Depart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AA6"/>
    <w:multiLevelType w:val="hybridMultilevel"/>
    <w:tmpl w:val="2EB661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86B3BE3"/>
    <w:multiLevelType w:val="hybridMultilevel"/>
    <w:tmpl w:val="0778F478"/>
    <w:lvl w:ilvl="0" w:tplc="90C8D7D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35F54"/>
    <w:multiLevelType w:val="hybridMultilevel"/>
    <w:tmpl w:val="DF1CE3A6"/>
    <w:lvl w:ilvl="0" w:tplc="E71486C2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75E47"/>
    <w:multiLevelType w:val="hybridMultilevel"/>
    <w:tmpl w:val="37D65DC6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D343801"/>
    <w:multiLevelType w:val="hybridMultilevel"/>
    <w:tmpl w:val="6108FF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3E3733"/>
    <w:multiLevelType w:val="hybridMultilevel"/>
    <w:tmpl w:val="E162EDDC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66F6127"/>
    <w:multiLevelType w:val="hybridMultilevel"/>
    <w:tmpl w:val="B7467566"/>
    <w:lvl w:ilvl="0" w:tplc="7AEAE21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B01335A"/>
    <w:multiLevelType w:val="hybridMultilevel"/>
    <w:tmpl w:val="93827A74"/>
    <w:lvl w:ilvl="0" w:tplc="7CC28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B3207"/>
    <w:multiLevelType w:val="hybridMultilevel"/>
    <w:tmpl w:val="2DC65910"/>
    <w:lvl w:ilvl="0" w:tplc="30208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E6C9C"/>
    <w:multiLevelType w:val="hybridMultilevel"/>
    <w:tmpl w:val="BCD024DA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1D318E2"/>
    <w:multiLevelType w:val="hybridMultilevel"/>
    <w:tmpl w:val="83084666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62592F65"/>
    <w:multiLevelType w:val="multilevel"/>
    <w:tmpl w:val="DBF261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6697060A"/>
    <w:multiLevelType w:val="hybridMultilevel"/>
    <w:tmpl w:val="7130AB0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20A6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21BCB"/>
    <w:multiLevelType w:val="multilevel"/>
    <w:tmpl w:val="914A610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A5A5332"/>
    <w:multiLevelType w:val="hybridMultilevel"/>
    <w:tmpl w:val="4BA42232"/>
    <w:lvl w:ilvl="0" w:tplc="DB62BE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F42E0E"/>
    <w:multiLevelType w:val="hybridMultilevel"/>
    <w:tmpl w:val="FB301E40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BF854EA"/>
    <w:multiLevelType w:val="hybridMultilevel"/>
    <w:tmpl w:val="688C32F8"/>
    <w:lvl w:ilvl="0" w:tplc="50D80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3F6431"/>
    <w:multiLevelType w:val="hybridMultilevel"/>
    <w:tmpl w:val="4D8AF7E0"/>
    <w:lvl w:ilvl="0" w:tplc="120A6A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120A6A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F74105A"/>
    <w:multiLevelType w:val="hybridMultilevel"/>
    <w:tmpl w:val="EFCCF522"/>
    <w:lvl w:ilvl="0" w:tplc="4E2686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F72DE1"/>
    <w:multiLevelType w:val="hybridMultilevel"/>
    <w:tmpl w:val="2D0A2546"/>
    <w:lvl w:ilvl="0" w:tplc="741EFC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2A400C"/>
    <w:multiLevelType w:val="hybridMultilevel"/>
    <w:tmpl w:val="A8625D5C"/>
    <w:lvl w:ilvl="0" w:tplc="7AEAE21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E06B5"/>
    <w:multiLevelType w:val="hybridMultilevel"/>
    <w:tmpl w:val="9894099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17"/>
  </w:num>
  <w:num w:numId="12">
    <w:abstractNumId w:val="15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  <w:num w:numId="18">
    <w:abstractNumId w:val="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60"/>
    <w:rsid w:val="00000594"/>
    <w:rsid w:val="000158D9"/>
    <w:rsid w:val="000207D3"/>
    <w:rsid w:val="00046EEB"/>
    <w:rsid w:val="00074C17"/>
    <w:rsid w:val="00075815"/>
    <w:rsid w:val="00084028"/>
    <w:rsid w:val="00092E28"/>
    <w:rsid w:val="000A27F6"/>
    <w:rsid w:val="000A791C"/>
    <w:rsid w:val="000B3FE6"/>
    <w:rsid w:val="000B5E9A"/>
    <w:rsid w:val="000C56BA"/>
    <w:rsid w:val="000E5235"/>
    <w:rsid w:val="000E60BD"/>
    <w:rsid w:val="001104AA"/>
    <w:rsid w:val="001260FC"/>
    <w:rsid w:val="00126FC9"/>
    <w:rsid w:val="001359B7"/>
    <w:rsid w:val="00163B8C"/>
    <w:rsid w:val="00173330"/>
    <w:rsid w:val="00177068"/>
    <w:rsid w:val="00180E28"/>
    <w:rsid w:val="00180EBA"/>
    <w:rsid w:val="001A491C"/>
    <w:rsid w:val="001B681A"/>
    <w:rsid w:val="001C5F02"/>
    <w:rsid w:val="001E330B"/>
    <w:rsid w:val="001F0625"/>
    <w:rsid w:val="001F23C5"/>
    <w:rsid w:val="001F508C"/>
    <w:rsid w:val="0020663A"/>
    <w:rsid w:val="00210535"/>
    <w:rsid w:val="00214A07"/>
    <w:rsid w:val="0022030A"/>
    <w:rsid w:val="00221243"/>
    <w:rsid w:val="00222516"/>
    <w:rsid w:val="002264A2"/>
    <w:rsid w:val="00227C2F"/>
    <w:rsid w:val="00237C0D"/>
    <w:rsid w:val="0024543A"/>
    <w:rsid w:val="002564DA"/>
    <w:rsid w:val="00282BCF"/>
    <w:rsid w:val="00297BB2"/>
    <w:rsid w:val="002B78BC"/>
    <w:rsid w:val="002C27D4"/>
    <w:rsid w:val="002C7E3F"/>
    <w:rsid w:val="002D60ED"/>
    <w:rsid w:val="002D6359"/>
    <w:rsid w:val="002F4162"/>
    <w:rsid w:val="002F513F"/>
    <w:rsid w:val="00300485"/>
    <w:rsid w:val="0030371B"/>
    <w:rsid w:val="00303ABB"/>
    <w:rsid w:val="003108FE"/>
    <w:rsid w:val="003114E6"/>
    <w:rsid w:val="00315D86"/>
    <w:rsid w:val="00321815"/>
    <w:rsid w:val="003409F4"/>
    <w:rsid w:val="0036378C"/>
    <w:rsid w:val="00375EB1"/>
    <w:rsid w:val="0039456D"/>
    <w:rsid w:val="003A5A14"/>
    <w:rsid w:val="003B435F"/>
    <w:rsid w:val="003B4C9D"/>
    <w:rsid w:val="003C6083"/>
    <w:rsid w:val="003D7AD2"/>
    <w:rsid w:val="003F04BA"/>
    <w:rsid w:val="003F3A03"/>
    <w:rsid w:val="004036D4"/>
    <w:rsid w:val="00412EB1"/>
    <w:rsid w:val="00416BB8"/>
    <w:rsid w:val="00416D23"/>
    <w:rsid w:val="00417946"/>
    <w:rsid w:val="00437CF6"/>
    <w:rsid w:val="00445CD4"/>
    <w:rsid w:val="004532C6"/>
    <w:rsid w:val="00463038"/>
    <w:rsid w:val="004663FF"/>
    <w:rsid w:val="00494715"/>
    <w:rsid w:val="00497334"/>
    <w:rsid w:val="004B23F7"/>
    <w:rsid w:val="004C3F81"/>
    <w:rsid w:val="004C4E2C"/>
    <w:rsid w:val="004E440C"/>
    <w:rsid w:val="004E70D3"/>
    <w:rsid w:val="004F3773"/>
    <w:rsid w:val="005102CE"/>
    <w:rsid w:val="0053715B"/>
    <w:rsid w:val="00557B63"/>
    <w:rsid w:val="00570A16"/>
    <w:rsid w:val="0057548B"/>
    <w:rsid w:val="005853DE"/>
    <w:rsid w:val="0059290E"/>
    <w:rsid w:val="005A0F64"/>
    <w:rsid w:val="005A6165"/>
    <w:rsid w:val="005C3BDC"/>
    <w:rsid w:val="00600683"/>
    <w:rsid w:val="00600A81"/>
    <w:rsid w:val="00600F38"/>
    <w:rsid w:val="00604C98"/>
    <w:rsid w:val="00611F37"/>
    <w:rsid w:val="00625CA7"/>
    <w:rsid w:val="006453F8"/>
    <w:rsid w:val="00645A3F"/>
    <w:rsid w:val="00650441"/>
    <w:rsid w:val="0065779D"/>
    <w:rsid w:val="0066614E"/>
    <w:rsid w:val="006752ED"/>
    <w:rsid w:val="00675653"/>
    <w:rsid w:val="00683AC0"/>
    <w:rsid w:val="00691BF3"/>
    <w:rsid w:val="0069322F"/>
    <w:rsid w:val="00697E28"/>
    <w:rsid w:val="006A1CF8"/>
    <w:rsid w:val="006B25AB"/>
    <w:rsid w:val="006B36CD"/>
    <w:rsid w:val="006B3C30"/>
    <w:rsid w:val="006B6F67"/>
    <w:rsid w:val="006C0EA1"/>
    <w:rsid w:val="006C3932"/>
    <w:rsid w:val="006C42D4"/>
    <w:rsid w:val="006C7F95"/>
    <w:rsid w:val="006E7B68"/>
    <w:rsid w:val="006F27E2"/>
    <w:rsid w:val="006F4A66"/>
    <w:rsid w:val="00711032"/>
    <w:rsid w:val="0071610B"/>
    <w:rsid w:val="007233A2"/>
    <w:rsid w:val="00726148"/>
    <w:rsid w:val="007261F5"/>
    <w:rsid w:val="00730712"/>
    <w:rsid w:val="007449C1"/>
    <w:rsid w:val="00754EB4"/>
    <w:rsid w:val="00767F43"/>
    <w:rsid w:val="00773A84"/>
    <w:rsid w:val="007809D9"/>
    <w:rsid w:val="00780A51"/>
    <w:rsid w:val="0078652E"/>
    <w:rsid w:val="00786C77"/>
    <w:rsid w:val="00787B41"/>
    <w:rsid w:val="007B1802"/>
    <w:rsid w:val="007B25ED"/>
    <w:rsid w:val="007B60FB"/>
    <w:rsid w:val="007C6DF8"/>
    <w:rsid w:val="007E23CE"/>
    <w:rsid w:val="007F5E88"/>
    <w:rsid w:val="007F731F"/>
    <w:rsid w:val="00810652"/>
    <w:rsid w:val="0081598C"/>
    <w:rsid w:val="00820500"/>
    <w:rsid w:val="0083033E"/>
    <w:rsid w:val="00832963"/>
    <w:rsid w:val="00834CC0"/>
    <w:rsid w:val="00867FD8"/>
    <w:rsid w:val="008763A7"/>
    <w:rsid w:val="00887F9E"/>
    <w:rsid w:val="008A7348"/>
    <w:rsid w:val="008B5A19"/>
    <w:rsid w:val="008D07E9"/>
    <w:rsid w:val="008D3BB2"/>
    <w:rsid w:val="008E2BBF"/>
    <w:rsid w:val="008F782C"/>
    <w:rsid w:val="009250C5"/>
    <w:rsid w:val="009345E5"/>
    <w:rsid w:val="00943B8D"/>
    <w:rsid w:val="0094426F"/>
    <w:rsid w:val="00950F3C"/>
    <w:rsid w:val="00951440"/>
    <w:rsid w:val="009571A6"/>
    <w:rsid w:val="0096144D"/>
    <w:rsid w:val="0096346F"/>
    <w:rsid w:val="00971F3E"/>
    <w:rsid w:val="00981E91"/>
    <w:rsid w:val="00997C47"/>
    <w:rsid w:val="00997CBC"/>
    <w:rsid w:val="009B5448"/>
    <w:rsid w:val="00A00F59"/>
    <w:rsid w:val="00A27597"/>
    <w:rsid w:val="00A27ADA"/>
    <w:rsid w:val="00A51D0E"/>
    <w:rsid w:val="00A52EBC"/>
    <w:rsid w:val="00A5374C"/>
    <w:rsid w:val="00A56FDD"/>
    <w:rsid w:val="00A573C7"/>
    <w:rsid w:val="00A62CCD"/>
    <w:rsid w:val="00A6505F"/>
    <w:rsid w:val="00A71267"/>
    <w:rsid w:val="00A8014F"/>
    <w:rsid w:val="00AB03CF"/>
    <w:rsid w:val="00B07289"/>
    <w:rsid w:val="00B172AC"/>
    <w:rsid w:val="00B174DF"/>
    <w:rsid w:val="00B23D45"/>
    <w:rsid w:val="00B248E5"/>
    <w:rsid w:val="00B277C9"/>
    <w:rsid w:val="00B43008"/>
    <w:rsid w:val="00B75050"/>
    <w:rsid w:val="00B81060"/>
    <w:rsid w:val="00B82E08"/>
    <w:rsid w:val="00B838CB"/>
    <w:rsid w:val="00B84365"/>
    <w:rsid w:val="00B8483E"/>
    <w:rsid w:val="00B86766"/>
    <w:rsid w:val="00BB42F2"/>
    <w:rsid w:val="00BC3400"/>
    <w:rsid w:val="00BD1DE3"/>
    <w:rsid w:val="00BD29DE"/>
    <w:rsid w:val="00BD62AB"/>
    <w:rsid w:val="00BE2EA2"/>
    <w:rsid w:val="00BF6390"/>
    <w:rsid w:val="00BF7D5B"/>
    <w:rsid w:val="00C24C4D"/>
    <w:rsid w:val="00C3086B"/>
    <w:rsid w:val="00C32B7E"/>
    <w:rsid w:val="00C35E69"/>
    <w:rsid w:val="00C44DB9"/>
    <w:rsid w:val="00C460F5"/>
    <w:rsid w:val="00C62AC2"/>
    <w:rsid w:val="00C9368D"/>
    <w:rsid w:val="00CA4225"/>
    <w:rsid w:val="00CB0BC3"/>
    <w:rsid w:val="00CC11FC"/>
    <w:rsid w:val="00CC248D"/>
    <w:rsid w:val="00CD445F"/>
    <w:rsid w:val="00CD6063"/>
    <w:rsid w:val="00CE6319"/>
    <w:rsid w:val="00CF1CDD"/>
    <w:rsid w:val="00CF352C"/>
    <w:rsid w:val="00D07FC9"/>
    <w:rsid w:val="00D16A4B"/>
    <w:rsid w:val="00D73979"/>
    <w:rsid w:val="00D84C4A"/>
    <w:rsid w:val="00D97949"/>
    <w:rsid w:val="00DA00BF"/>
    <w:rsid w:val="00DA04B0"/>
    <w:rsid w:val="00DD6652"/>
    <w:rsid w:val="00DE290B"/>
    <w:rsid w:val="00DF29F3"/>
    <w:rsid w:val="00E13F83"/>
    <w:rsid w:val="00E1447F"/>
    <w:rsid w:val="00E157A8"/>
    <w:rsid w:val="00E26FB6"/>
    <w:rsid w:val="00E33E17"/>
    <w:rsid w:val="00E45839"/>
    <w:rsid w:val="00E6212A"/>
    <w:rsid w:val="00E72E59"/>
    <w:rsid w:val="00E7702E"/>
    <w:rsid w:val="00EC0DB3"/>
    <w:rsid w:val="00EC5145"/>
    <w:rsid w:val="00ED6272"/>
    <w:rsid w:val="00ED6B7B"/>
    <w:rsid w:val="00EE4C80"/>
    <w:rsid w:val="00EF0F4A"/>
    <w:rsid w:val="00F03206"/>
    <w:rsid w:val="00F05E73"/>
    <w:rsid w:val="00F07C71"/>
    <w:rsid w:val="00F11375"/>
    <w:rsid w:val="00F13A6C"/>
    <w:rsid w:val="00F25202"/>
    <w:rsid w:val="00F359DB"/>
    <w:rsid w:val="00F5342F"/>
    <w:rsid w:val="00F67403"/>
    <w:rsid w:val="00F679F2"/>
    <w:rsid w:val="00F73B10"/>
    <w:rsid w:val="00F75325"/>
    <w:rsid w:val="00F8255E"/>
    <w:rsid w:val="00F83C1B"/>
    <w:rsid w:val="00FB5B4D"/>
    <w:rsid w:val="00FC2354"/>
    <w:rsid w:val="00FC7B8C"/>
    <w:rsid w:val="00FE5B09"/>
    <w:rsid w:val="00FF287C"/>
    <w:rsid w:val="00FF4A7A"/>
    <w:rsid w:val="00FF4BE2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14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14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ulrich\LOCALS~1\Temp\XPgrpwise\Physical%20Planning%20intern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Planning internal letterhead</Template>
  <TotalTime>85</TotalTime>
  <Pages>1</Pages>
  <Words>161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2010</vt:lpstr>
    </vt:vector>
  </TitlesOfParts>
  <Company>City of Duluth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2010</dc:title>
  <dc:creator>eulrich</dc:creator>
  <cp:lastModifiedBy>John Judd</cp:lastModifiedBy>
  <cp:revision>9</cp:revision>
  <cp:lastPrinted>2013-09-25T19:59:00Z</cp:lastPrinted>
  <dcterms:created xsi:type="dcterms:W3CDTF">2013-09-25T14:44:00Z</dcterms:created>
  <dcterms:modified xsi:type="dcterms:W3CDTF">2013-09-25T21:12:00Z</dcterms:modified>
</cp:coreProperties>
</file>